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CE" w:rsidRPr="00541E1E" w:rsidRDefault="007E5E0E" w:rsidP="007E5E0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E9B31" wp14:editId="42D49F23">
                <wp:simplePos x="0" y="0"/>
                <wp:positionH relativeFrom="column">
                  <wp:posOffset>5950254</wp:posOffset>
                </wp:positionH>
                <wp:positionV relativeFrom="paragraph">
                  <wp:posOffset>-165735</wp:posOffset>
                </wp:positionV>
                <wp:extent cx="491490" cy="667385"/>
                <wp:effectExtent l="0" t="0" r="381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6B" w:rsidRDefault="001C7B6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8B257FE" wp14:editId="1CE69620">
                                  <wp:extent cx="333375" cy="561975"/>
                                  <wp:effectExtent l="0" t="0" r="9525" b="95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E9B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8.5pt;margin-top:-13.05pt;width:38.7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" fillcolor="white [3201]" stroked="f" strokeweight=".5pt">
                <v:textbox>
                  <w:txbxContent>
                    <w:p w:rsidR="001C7B6B" w:rsidRDefault="001C7B6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8B257FE" wp14:editId="1CE69620">
                            <wp:extent cx="333375" cy="561975"/>
                            <wp:effectExtent l="0" t="0" r="9525" b="952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7356" w:rsidRPr="00156857" w:rsidRDefault="00C77356" w:rsidP="00C77356">
      <w:pPr>
        <w:ind w:right="40"/>
        <w:jc w:val="center"/>
        <w:rPr>
          <w:rFonts w:ascii="Arial" w:hAnsi="Arial" w:cs="Arial"/>
          <w:b/>
          <w:sz w:val="32"/>
          <w:szCs w:val="32"/>
        </w:rPr>
      </w:pPr>
      <w:r w:rsidRPr="00156857">
        <w:rPr>
          <w:rFonts w:ascii="Arial" w:hAnsi="Arial" w:cs="Arial"/>
          <w:b/>
          <w:sz w:val="32"/>
          <w:szCs w:val="32"/>
        </w:rPr>
        <w:t>Antrag auf Fahrt</w:t>
      </w:r>
      <w:r w:rsidR="00E3647E">
        <w:rPr>
          <w:rFonts w:ascii="Arial" w:hAnsi="Arial" w:cs="Arial"/>
          <w:b/>
          <w:sz w:val="32"/>
          <w:szCs w:val="32"/>
        </w:rPr>
        <w:t>auslagen</w:t>
      </w:r>
      <w:r w:rsidRPr="00156857">
        <w:rPr>
          <w:rFonts w:ascii="Arial" w:hAnsi="Arial" w:cs="Arial"/>
          <w:b/>
          <w:sz w:val="32"/>
          <w:szCs w:val="32"/>
        </w:rPr>
        <w:t>erstattung</w:t>
      </w:r>
    </w:p>
    <w:p w:rsidR="00C77356" w:rsidRPr="00E22C15" w:rsidRDefault="00C77356" w:rsidP="00C77356">
      <w:pPr>
        <w:ind w:right="40"/>
        <w:jc w:val="center"/>
        <w:rPr>
          <w:rFonts w:ascii="Arial" w:hAnsi="Arial" w:cs="Arial"/>
          <w:b/>
        </w:rPr>
      </w:pPr>
      <w:r w:rsidRPr="00E22C15">
        <w:rPr>
          <w:rFonts w:ascii="Arial" w:hAnsi="Arial" w:cs="Arial"/>
          <w:b/>
        </w:rPr>
        <w:t xml:space="preserve">für Fahrten von </w:t>
      </w:r>
      <w:r w:rsidRPr="00156857">
        <w:rPr>
          <w:rFonts w:ascii="Arial" w:hAnsi="Arial" w:cs="Arial"/>
          <w:b/>
          <w:u w:val="single"/>
        </w:rPr>
        <w:t>Pfarrerinnen und Pfarrer</w:t>
      </w:r>
      <w:r w:rsidR="00370918">
        <w:rPr>
          <w:rFonts w:ascii="Arial" w:hAnsi="Arial" w:cs="Arial"/>
          <w:b/>
          <w:u w:val="single"/>
        </w:rPr>
        <w:t>n</w:t>
      </w:r>
      <w:r w:rsidRPr="00156857">
        <w:rPr>
          <w:rFonts w:ascii="Arial" w:hAnsi="Arial" w:cs="Arial"/>
          <w:b/>
          <w:u w:val="single"/>
        </w:rPr>
        <w:t xml:space="preserve"> im Gemeindedienst</w:t>
      </w:r>
    </w:p>
    <w:p w:rsidR="00C77356" w:rsidRDefault="00C77356" w:rsidP="00C77356">
      <w:pPr>
        <w:ind w:right="40"/>
        <w:jc w:val="center"/>
        <w:rPr>
          <w:rFonts w:ascii="Arial" w:hAnsi="Arial" w:cs="Arial"/>
          <w:b/>
        </w:rPr>
      </w:pPr>
      <w:r w:rsidRPr="00E22C15">
        <w:rPr>
          <w:rFonts w:ascii="Arial" w:hAnsi="Arial" w:cs="Arial"/>
          <w:b/>
        </w:rPr>
        <w:t>zur Erteilung von Religionsunterricht an nicht im Gemeindegebiet gelegenen Schulen</w:t>
      </w:r>
    </w:p>
    <w:p w:rsidR="00031EAB" w:rsidRPr="00031EAB" w:rsidRDefault="00031EAB" w:rsidP="00031EAB">
      <w:pPr>
        <w:jc w:val="center"/>
        <w:rPr>
          <w:rFonts w:ascii="Arial" w:hAnsi="Arial" w:cs="Arial"/>
          <w:sz w:val="20"/>
          <w:szCs w:val="20"/>
        </w:rPr>
      </w:pPr>
    </w:p>
    <w:p w:rsidR="00031EAB" w:rsidRPr="00031EAB" w:rsidRDefault="00031EAB" w:rsidP="00031EAB">
      <w:pPr>
        <w:jc w:val="center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color w:val="808080"/>
          <w:sz w:val="20"/>
          <w:szCs w:val="20"/>
        </w:rPr>
        <w:t>(Mit Tab-Taste von Eingabefeld zu Eingabefeld springen oder in das jeweilige Eingabefeld klicken.</w:t>
      </w:r>
      <w:r>
        <w:rPr>
          <w:rFonts w:ascii="Arial" w:hAnsi="Arial" w:cs="Arial"/>
          <w:color w:val="808080"/>
          <w:sz w:val="20"/>
          <w:szCs w:val="20"/>
        </w:rPr>
        <w:t>)</w:t>
      </w:r>
    </w:p>
    <w:p w:rsidR="00C77356" w:rsidRDefault="00C77356">
      <w:pPr>
        <w:rPr>
          <w:rFonts w:ascii="Arial" w:hAnsi="Arial" w:cs="Arial"/>
          <w:sz w:val="20"/>
          <w:szCs w:val="20"/>
        </w:rPr>
      </w:pPr>
    </w:p>
    <w:p w:rsidR="00031EAB" w:rsidRPr="00031EAB" w:rsidRDefault="00031EAB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75"/>
        <w:gridCol w:w="3387"/>
      </w:tblGrid>
      <w:tr w:rsidR="00C77356" w:rsidRPr="00C77356" w:rsidTr="00AF72F4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0" w:name="_GoBack"/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0"/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Personalnummer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noProof/>
                <w:sz w:val="20"/>
              </w:rPr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sz w:val="16"/>
                <w:szCs w:val="16"/>
              </w:rPr>
              <w:t>Bank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77356" w:rsidRPr="00C77356" w:rsidTr="002623DB">
        <w:tc>
          <w:tcPr>
            <w:tcW w:w="68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Anschrift (Straße, Hausnummer, PLZ, Wohnort)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Kontonummer / IBAN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C77356" w:rsidRPr="00C77356" w:rsidTr="002623DB">
        <w:tc>
          <w:tcPr>
            <w:tcW w:w="6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Einsatz (Name der Kirchengemeinde)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BLZ / BIC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1063"/>
        <w:gridCol w:w="601"/>
        <w:gridCol w:w="1105"/>
        <w:gridCol w:w="712"/>
        <w:gridCol w:w="1018"/>
        <w:gridCol w:w="582"/>
        <w:gridCol w:w="1096"/>
        <w:gridCol w:w="573"/>
        <w:gridCol w:w="1109"/>
        <w:gridCol w:w="609"/>
      </w:tblGrid>
      <w:tr w:rsidR="00C77356" w:rsidRPr="00C77356" w:rsidTr="00C6799D">
        <w:trPr>
          <w:trHeight w:val="521"/>
        </w:trPr>
        <w:tc>
          <w:tcPr>
            <w:tcW w:w="340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356" w:rsidRPr="00C77356" w:rsidRDefault="00C77356" w:rsidP="00C77356">
            <w:pPr>
              <w:rPr>
                <w:rFonts w:ascii="Arial" w:hAnsi="Arial" w:cs="Arial"/>
              </w:rPr>
            </w:pPr>
            <w:r w:rsidRPr="00C77356">
              <w:rPr>
                <w:rFonts w:ascii="Arial" w:hAnsi="Arial" w:cs="Arial"/>
              </w:rPr>
              <w:t>Abrechnungszeitraum</w:t>
            </w:r>
            <w:r w:rsidR="00A66AFA">
              <w:rPr>
                <w:rFonts w:ascii="Arial" w:hAnsi="Arial" w:cs="Arial"/>
              </w:rPr>
              <w:t xml:space="preserve"> </w:t>
            </w:r>
            <w:r w:rsidR="005C4058" w:rsidRPr="005C4058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34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356" w:rsidRPr="00C77356" w:rsidRDefault="00C77356" w:rsidP="00F75F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vom</w:t>
            </w:r>
          </w:p>
          <w:p w:rsidR="00C77356" w:rsidRPr="00C77356" w:rsidRDefault="00C77356" w:rsidP="00F75FF3">
            <w:pPr>
              <w:jc w:val="center"/>
              <w:rPr>
                <w:rFonts w:ascii="Arial" w:hAnsi="Arial" w:cs="Arial"/>
                <w:b/>
              </w:rPr>
            </w:pPr>
            <w:r w:rsidRPr="00C77356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noProof/>
              </w:rPr>
            </w:r>
            <w:r w:rsidRPr="00C77356">
              <w:rPr>
                <w:rFonts w:ascii="Arial" w:hAnsi="Arial" w:cs="Arial"/>
                <w:b/>
                <w:noProof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338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7356" w:rsidRPr="00C77356" w:rsidRDefault="00C77356" w:rsidP="00F75F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</w:t>
            </w:r>
          </w:p>
          <w:p w:rsidR="00C77356" w:rsidRPr="00C77356" w:rsidRDefault="00C77356" w:rsidP="00F75FF3">
            <w:pPr>
              <w:jc w:val="center"/>
              <w:rPr>
                <w:rFonts w:ascii="Arial" w:hAnsi="Arial" w:cs="Arial"/>
                <w:b/>
              </w:rPr>
            </w:pPr>
            <w:r w:rsidRPr="00C7735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</w:rPr>
            </w:r>
            <w:r w:rsidRPr="00C77356">
              <w:rPr>
                <w:rFonts w:ascii="Arial" w:hAnsi="Arial" w:cs="Arial"/>
                <w:b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25C85" w:rsidRPr="00E25C85" w:rsidTr="00E2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5C85" w:rsidRPr="00E25C85" w:rsidRDefault="00E25C85" w:rsidP="00F5568D">
            <w:pPr>
              <w:rPr>
                <w:rFonts w:ascii="Arial" w:hAnsi="Arial" w:cs="Arial"/>
                <w:b/>
                <w:sz w:val="16"/>
              </w:rPr>
            </w:pPr>
            <w:r w:rsidRPr="00E25C85">
              <w:rPr>
                <w:rFonts w:ascii="Arial" w:hAnsi="Arial" w:cs="Arial"/>
                <w:b/>
                <w:sz w:val="16"/>
              </w:rPr>
              <w:t>Beförderungs-</w:t>
            </w:r>
          </w:p>
          <w:p w:rsidR="00E25C85" w:rsidRPr="00E25C85" w:rsidRDefault="00E25C85" w:rsidP="00F5568D">
            <w:pPr>
              <w:rPr>
                <w:rFonts w:ascii="Arial" w:hAnsi="Arial" w:cs="Arial"/>
                <w:b/>
                <w:sz w:val="16"/>
              </w:rPr>
            </w:pPr>
            <w:r w:rsidRPr="00E25C85">
              <w:rPr>
                <w:rFonts w:ascii="Arial" w:hAnsi="Arial" w:cs="Arial"/>
                <w:b/>
                <w:sz w:val="16"/>
              </w:rPr>
              <w:t>mittel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öffentlicher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Nahverkehr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</w:rPr>
              <w:instrText xml:space="preserve"> FORMCHECKBOX </w:instrText>
            </w:r>
            <w:r w:rsidR="002F2E03">
              <w:rPr>
                <w:rFonts w:ascii="Arial" w:hAnsi="Arial" w:cs="Arial"/>
                <w:b/>
              </w:rPr>
            </w:r>
            <w:r w:rsidR="002F2E03">
              <w:rPr>
                <w:rFonts w:ascii="Arial" w:hAnsi="Arial" w:cs="Arial"/>
                <w:b/>
              </w:rPr>
              <w:fldChar w:fldCharType="separate"/>
            </w:r>
            <w:r w:rsidRPr="00E25C8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4A5F" w:rsidRDefault="00E25C85" w:rsidP="00E74A5F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P</w:t>
            </w:r>
            <w:r w:rsidR="00E74A5F">
              <w:rPr>
                <w:rFonts w:ascii="Arial" w:hAnsi="Arial" w:cs="Arial"/>
                <w:sz w:val="16"/>
              </w:rPr>
              <w:t>ersonen-</w:t>
            </w:r>
          </w:p>
          <w:p w:rsidR="00E25C85" w:rsidRPr="00E25C85" w:rsidRDefault="00E74A5F" w:rsidP="00E74A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kraftwagen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</w:rPr>
              <w:instrText xml:space="preserve"> FORMCHECKBOX </w:instrText>
            </w:r>
            <w:r w:rsidR="002F2E03">
              <w:rPr>
                <w:rFonts w:ascii="Arial" w:hAnsi="Arial" w:cs="Arial"/>
                <w:b/>
              </w:rPr>
            </w:r>
            <w:r w:rsidR="002F2E03">
              <w:rPr>
                <w:rFonts w:ascii="Arial" w:hAnsi="Arial" w:cs="Arial"/>
                <w:b/>
              </w:rPr>
              <w:fldChar w:fldCharType="separate"/>
            </w:r>
            <w:r w:rsidRPr="00E25C8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Motorrad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Motorroller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F2E03">
              <w:rPr>
                <w:rFonts w:ascii="Arial" w:hAnsi="Arial" w:cs="Arial"/>
                <w:b/>
                <w:sz w:val="22"/>
              </w:rPr>
            </w:r>
            <w:r w:rsidR="002F2E03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Moped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Mofa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F2E03">
              <w:rPr>
                <w:rFonts w:ascii="Arial" w:hAnsi="Arial" w:cs="Arial"/>
                <w:b/>
                <w:sz w:val="22"/>
              </w:rPr>
            </w:r>
            <w:r w:rsidR="002F2E03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Fahrrad</w:t>
            </w: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F2E03">
              <w:rPr>
                <w:rFonts w:ascii="Arial" w:hAnsi="Arial" w:cs="Arial"/>
                <w:b/>
                <w:sz w:val="22"/>
              </w:rPr>
            </w:r>
            <w:r w:rsidR="002F2E03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p w:rsidR="004C77C1" w:rsidRPr="00541E1E" w:rsidRDefault="004C77C1" w:rsidP="00A20CAE">
      <w:pPr>
        <w:pStyle w:val="Listenabsatz"/>
        <w:numPr>
          <w:ilvl w:val="0"/>
          <w:numId w:val="2"/>
        </w:numPr>
        <w:tabs>
          <w:tab w:val="left" w:pos="426"/>
        </w:tabs>
        <w:ind w:left="360"/>
        <w:rPr>
          <w:rFonts w:ascii="Arial" w:hAnsi="Arial" w:cs="Arial"/>
          <w:sz w:val="20"/>
          <w:szCs w:val="20"/>
        </w:rPr>
      </w:pPr>
      <w:r w:rsidRPr="00541E1E">
        <w:rPr>
          <w:rFonts w:ascii="Arial" w:hAnsi="Arial" w:cs="Arial"/>
          <w:sz w:val="20"/>
          <w:szCs w:val="20"/>
        </w:rPr>
        <w:t xml:space="preserve">Bitte wegen der einjährigen Ausschlussfrist mindestens halbjährlich (zum </w:t>
      </w:r>
      <w:r w:rsidR="00AA6FA9">
        <w:rPr>
          <w:rFonts w:ascii="Arial" w:hAnsi="Arial" w:cs="Arial"/>
          <w:sz w:val="20"/>
          <w:szCs w:val="20"/>
        </w:rPr>
        <w:t>Ende d</w:t>
      </w:r>
      <w:r w:rsidR="006E68BF">
        <w:rPr>
          <w:rFonts w:ascii="Arial" w:hAnsi="Arial" w:cs="Arial"/>
          <w:sz w:val="20"/>
          <w:szCs w:val="20"/>
        </w:rPr>
        <w:t>e</w:t>
      </w:r>
      <w:r w:rsidR="00AA6FA9">
        <w:rPr>
          <w:rFonts w:ascii="Arial" w:hAnsi="Arial" w:cs="Arial"/>
          <w:sz w:val="20"/>
          <w:szCs w:val="20"/>
        </w:rPr>
        <w:t>s</w:t>
      </w:r>
      <w:r w:rsidR="006E68BF">
        <w:rPr>
          <w:rFonts w:ascii="Arial" w:hAnsi="Arial" w:cs="Arial"/>
          <w:sz w:val="20"/>
          <w:szCs w:val="20"/>
        </w:rPr>
        <w:t xml:space="preserve"> </w:t>
      </w:r>
      <w:r w:rsidRPr="00541E1E">
        <w:rPr>
          <w:rFonts w:ascii="Arial" w:hAnsi="Arial" w:cs="Arial"/>
          <w:sz w:val="20"/>
          <w:szCs w:val="20"/>
        </w:rPr>
        <w:t>Schulhalbjahr</w:t>
      </w:r>
      <w:r w:rsidR="00AA6FA9">
        <w:rPr>
          <w:rFonts w:ascii="Arial" w:hAnsi="Arial" w:cs="Arial"/>
          <w:sz w:val="20"/>
          <w:szCs w:val="20"/>
        </w:rPr>
        <w:t>es</w:t>
      </w:r>
      <w:r w:rsidR="002F293D">
        <w:rPr>
          <w:rFonts w:ascii="Arial" w:hAnsi="Arial" w:cs="Arial"/>
          <w:sz w:val="20"/>
          <w:szCs w:val="20"/>
        </w:rPr>
        <w:t xml:space="preserve"> bzw. des Schuljahres</w:t>
      </w:r>
      <w:r w:rsidRPr="00541E1E">
        <w:rPr>
          <w:rFonts w:ascii="Arial" w:hAnsi="Arial" w:cs="Arial"/>
          <w:sz w:val="20"/>
          <w:szCs w:val="20"/>
        </w:rPr>
        <w:t>) abrechnen.</w:t>
      </w:r>
    </w:p>
    <w:p w:rsidR="004C77C1" w:rsidRPr="00541E1E" w:rsidRDefault="004C77C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3"/>
        <w:gridCol w:w="903"/>
        <w:gridCol w:w="2426"/>
        <w:gridCol w:w="1134"/>
        <w:gridCol w:w="3261"/>
      </w:tblGrid>
      <w:tr w:rsidR="000445E0" w:rsidRPr="00424C85" w:rsidTr="002623DB">
        <w:tc>
          <w:tcPr>
            <w:tcW w:w="2483" w:type="dxa"/>
            <w:vMerge w:val="restart"/>
            <w:tcBorders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Abkürzungen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04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Anlass der Fahrt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45E0" w:rsidRPr="00424C85" w:rsidRDefault="000445E0" w:rsidP="0004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Schulart</w:t>
            </w:r>
          </w:p>
        </w:tc>
      </w:tr>
      <w:tr w:rsidR="000445E0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DD69AC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RU =</w:t>
            </w:r>
          </w:p>
        </w:tc>
        <w:tc>
          <w:tcPr>
            <w:tcW w:w="2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Religionsunterricht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0" w:rsidRPr="00424C85" w:rsidRDefault="000445E0" w:rsidP="00263D56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 =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5E0" w:rsidRPr="00424C85" w:rsidRDefault="000445E0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Gymnasium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MS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Mittelschule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FS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Förderschule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Grundschule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263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Berufsschule im dualen System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 xml:space="preserve">Go =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Schulgottesdienst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40" w:color="auto" w:fill="auto"/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 =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Schulseelsorge</w:t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40" w:color="auto" w:fill="auto"/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V =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Veranstaltungen mit Teilnahmepflicht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27D83" w:rsidRPr="00424C85" w:rsidRDefault="00927D83" w:rsidP="00121C27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Elternabende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24C85">
              <w:rPr>
                <w:rFonts w:ascii="Arial" w:hAnsi="Arial" w:cs="Arial"/>
                <w:sz w:val="20"/>
                <w:szCs w:val="20"/>
              </w:rPr>
              <w:t>Lehrerkonferenzen</w:t>
            </w:r>
            <w:r>
              <w:rPr>
                <w:rFonts w:ascii="Arial" w:hAnsi="Arial" w:cs="Arial"/>
                <w:sz w:val="20"/>
                <w:szCs w:val="20"/>
              </w:rPr>
              <w:t xml:space="preserve"> u. a. </w:t>
            </w:r>
            <w:r w:rsidR="00121C27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p w:rsidR="00927D83" w:rsidRPr="004C77C1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MS</w:t>
      </w:r>
      <w:r w:rsidRPr="004C77C1">
        <w:rPr>
          <w:rFonts w:ascii="Arial" w:hAnsi="Arial" w:cs="Arial"/>
          <w:sz w:val="20"/>
          <w:szCs w:val="20"/>
        </w:rPr>
        <w:t xml:space="preserve"> gilt auch für Realschulen.</w:t>
      </w:r>
    </w:p>
    <w:p w:rsidR="00927D83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FS</w:t>
      </w:r>
      <w:r w:rsidRPr="004C77C1">
        <w:rPr>
          <w:rFonts w:ascii="Arial" w:hAnsi="Arial" w:cs="Arial"/>
          <w:sz w:val="20"/>
          <w:szCs w:val="20"/>
        </w:rPr>
        <w:t xml:space="preserve"> gilt für alle Förderschulen</w:t>
      </w:r>
      <w:r>
        <w:rPr>
          <w:rFonts w:ascii="Arial" w:hAnsi="Arial" w:cs="Arial"/>
          <w:sz w:val="20"/>
          <w:szCs w:val="20"/>
        </w:rPr>
        <w:t xml:space="preserve"> und für Schulen für Kranke</w:t>
      </w:r>
      <w:r w:rsidRPr="004C77C1">
        <w:rPr>
          <w:rFonts w:ascii="Arial" w:hAnsi="Arial" w:cs="Arial"/>
          <w:sz w:val="20"/>
          <w:szCs w:val="20"/>
        </w:rPr>
        <w:t>.</w:t>
      </w:r>
    </w:p>
    <w:p w:rsidR="00927D83" w:rsidRPr="004C77C1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BS</w:t>
      </w:r>
      <w:r w:rsidRPr="004C77C1">
        <w:rPr>
          <w:rFonts w:ascii="Arial" w:hAnsi="Arial" w:cs="Arial"/>
          <w:sz w:val="20"/>
          <w:szCs w:val="20"/>
        </w:rPr>
        <w:t xml:space="preserve"> gilt auch für Berufsfachschule</w:t>
      </w:r>
      <w:r>
        <w:rPr>
          <w:rFonts w:ascii="Arial" w:hAnsi="Arial" w:cs="Arial"/>
          <w:sz w:val="20"/>
          <w:szCs w:val="20"/>
        </w:rPr>
        <w:t>n, Wirtschaftsschulen, Fachschulen, Fachoberschulen, Berufsober</w:t>
      </w:r>
      <w:r w:rsidR="00AA6B7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schulen und Fachakademien</w:t>
      </w:r>
      <w:r w:rsidRPr="004C77C1">
        <w:rPr>
          <w:rFonts w:ascii="Arial" w:hAnsi="Arial" w:cs="Arial"/>
          <w:sz w:val="20"/>
          <w:szCs w:val="20"/>
        </w:rPr>
        <w:t>.</w:t>
      </w:r>
    </w:p>
    <w:p w:rsidR="002D5901" w:rsidRPr="004C77C1" w:rsidRDefault="002D5901" w:rsidP="005C4058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die jeweilige Veranstaltung im Antrag </w:t>
      </w:r>
      <w:r w:rsidR="00D519A9">
        <w:rPr>
          <w:rFonts w:ascii="Arial" w:hAnsi="Arial" w:cs="Arial"/>
          <w:sz w:val="20"/>
          <w:szCs w:val="20"/>
        </w:rPr>
        <w:t>nennen</w:t>
      </w:r>
      <w:r>
        <w:rPr>
          <w:rFonts w:ascii="Arial" w:hAnsi="Arial" w:cs="Arial"/>
          <w:sz w:val="20"/>
          <w:szCs w:val="20"/>
        </w:rPr>
        <w:t>.</w:t>
      </w:r>
    </w:p>
    <w:p w:rsidR="00A66AFA" w:rsidRPr="00541E1E" w:rsidRDefault="00A66AFA">
      <w:pPr>
        <w:rPr>
          <w:rFonts w:ascii="Arial" w:hAnsi="Arial" w:cs="Arial"/>
          <w:sz w:val="20"/>
          <w:szCs w:val="20"/>
        </w:rPr>
      </w:pPr>
    </w:p>
    <w:p w:rsidR="005827E1" w:rsidRPr="00541E1E" w:rsidRDefault="005827E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222"/>
        <w:gridCol w:w="561"/>
        <w:gridCol w:w="727"/>
        <w:gridCol w:w="1673"/>
        <w:gridCol w:w="783"/>
        <w:gridCol w:w="236"/>
        <w:gridCol w:w="1227"/>
        <w:gridCol w:w="561"/>
        <w:gridCol w:w="727"/>
        <w:gridCol w:w="1673"/>
        <w:gridCol w:w="783"/>
      </w:tblGrid>
      <w:tr w:rsidR="00E22C15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A35724" w:rsidRDefault="00285781" w:rsidP="00E25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</w:t>
            </w:r>
            <w:r w:rsidR="00E25C8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35724">
              <w:rPr>
                <w:rFonts w:ascii="Arial" w:hAnsi="Arial" w:cs="Arial"/>
                <w:b/>
                <w:sz w:val="16"/>
                <w:szCs w:val="16"/>
              </w:rPr>
              <w:t>lass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A35724" w:rsidRDefault="00285781" w:rsidP="00E25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</w:t>
            </w:r>
            <w:r w:rsidR="00E25C8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35724">
              <w:rPr>
                <w:rFonts w:ascii="Arial" w:hAnsi="Arial" w:cs="Arial"/>
                <w:b/>
                <w:sz w:val="16"/>
                <w:szCs w:val="16"/>
              </w:rPr>
              <w:t>lass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  <w:tr w:rsidR="005862CB" w:rsidRPr="005862C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857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01.01.2017</w:t>
            </w:r>
          </w:p>
        </w:tc>
        <w:tc>
          <w:tcPr>
            <w:tcW w:w="561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857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RU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857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MS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Musterstadt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85781" w:rsidRPr="00285781" w:rsidRDefault="00285781" w:rsidP="00E22C15">
            <w:pPr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857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285781" w:rsidRPr="007778E4" w:rsidRDefault="00E907C9" w:rsidP="00E22C1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285781" w:rsidRPr="007778E4" w:rsidRDefault="00285781" w:rsidP="00E22C15">
            <w:pPr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22C15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792417" w:rsidRPr="00CF36DB" w:rsidRDefault="006467D7" w:rsidP="007924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CF36DB" w:rsidRDefault="00285781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22C15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CF36DB" w:rsidRDefault="00285781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5C40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=SUM(e3:e10)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5C40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22C15" w:rsidRDefault="00E22C15">
      <w:r>
        <w:br w:type="page"/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222"/>
        <w:gridCol w:w="561"/>
        <w:gridCol w:w="727"/>
        <w:gridCol w:w="1673"/>
        <w:gridCol w:w="783"/>
        <w:gridCol w:w="236"/>
        <w:gridCol w:w="1227"/>
        <w:gridCol w:w="561"/>
        <w:gridCol w:w="727"/>
        <w:gridCol w:w="1673"/>
        <w:gridCol w:w="783"/>
      </w:tblGrid>
      <w:tr w:rsidR="00FE2A41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A35724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Anl-ass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A35724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Anl-ass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  <w:tr w:rsidR="005862CB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5862CB" w:rsidRPr="007778E4" w:rsidRDefault="00FE2A4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5862CB" w:rsidRPr="007778E4" w:rsidRDefault="005862CB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5862CB" w:rsidRPr="007778E4" w:rsidRDefault="00FE2A4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5862CB" w:rsidRPr="007778E4" w:rsidRDefault="005862CB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C585B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EC585B" w:rsidRPr="00CF36DB" w:rsidRDefault="00EC585B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EC585B" w:rsidRPr="00CF36DB" w:rsidRDefault="00EC585B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C585B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EC585B" w:rsidRPr="00CF36DB" w:rsidRDefault="00EC585B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EC585B" w:rsidRPr="00CF36DB" w:rsidRDefault="00EC585B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0A0057" w:rsidRDefault="00BC01B5" w:rsidP="002623DB">
            <w:pPr>
              <w:rPr>
                <w:rFonts w:ascii="Arial" w:hAnsi="Arial" w:cs="Arial"/>
                <w:sz w:val="18"/>
                <w:szCs w:val="18"/>
              </w:rPr>
            </w:pPr>
            <w:r w:rsidRPr="000A0057">
              <w:rPr>
                <w:rFonts w:ascii="Arial" w:hAnsi="Arial" w:cs="Arial"/>
                <w:b/>
                <w:sz w:val="18"/>
                <w:szCs w:val="18"/>
              </w:rPr>
              <w:t xml:space="preserve">Übertrag aus </w:t>
            </w:r>
            <w:r w:rsidR="00E25DDB">
              <w:rPr>
                <w:rFonts w:ascii="Arial" w:hAnsi="Arial" w:cs="Arial"/>
                <w:b/>
                <w:sz w:val="18"/>
                <w:szCs w:val="18"/>
              </w:rPr>
              <w:t xml:space="preserve">der </w:t>
            </w:r>
            <w:r w:rsidRPr="000A0057">
              <w:rPr>
                <w:rFonts w:ascii="Arial" w:hAnsi="Arial" w:cs="Arial"/>
                <w:b/>
                <w:sz w:val="18"/>
                <w:szCs w:val="18"/>
              </w:rPr>
              <w:t>Anlage</w:t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BC01B5" w:rsidP="00BC01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Gesamts</w:t>
            </w:r>
            <w:r w:rsidR="006467D7" w:rsidRPr="007778E4">
              <w:rPr>
                <w:rFonts w:ascii="Arial" w:hAnsi="Arial" w:cs="Arial"/>
                <w:b/>
                <w:sz w:val="20"/>
                <w:szCs w:val="20"/>
              </w:rPr>
              <w:t>umme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27E1" w:rsidRDefault="005827E1">
      <w:pPr>
        <w:rPr>
          <w:rFonts w:ascii="Arial" w:hAnsi="Arial" w:cs="Arial"/>
          <w:sz w:val="20"/>
          <w:szCs w:val="20"/>
        </w:rPr>
      </w:pPr>
    </w:p>
    <w:p w:rsidR="00E514B6" w:rsidRPr="00E514B6" w:rsidRDefault="00E514B6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912"/>
        <w:gridCol w:w="3034"/>
      </w:tblGrid>
      <w:tr w:rsidR="00E514B6" w:rsidRPr="00E514B6" w:rsidTr="00E514B6">
        <w:trPr>
          <w:trHeight w:val="688"/>
        </w:trPr>
        <w:tc>
          <w:tcPr>
            <w:tcW w:w="3261" w:type="dxa"/>
            <w:shd w:val="clear" w:color="auto" w:fill="auto"/>
          </w:tcPr>
          <w:p w:rsidR="00E514B6" w:rsidRPr="00E514B6" w:rsidRDefault="00E514B6" w:rsidP="00E514B6">
            <w:pPr>
              <w:ind w:left="-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4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Ich versichere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 Richtigkeit und Vollständig</w:t>
            </w:r>
            <w:r w:rsidRPr="00E514B6">
              <w:rPr>
                <w:rFonts w:ascii="Arial" w:hAnsi="Arial" w:cs="Arial"/>
                <w:b/>
                <w:bCs/>
                <w:sz w:val="18"/>
                <w:szCs w:val="18"/>
              </w:rPr>
              <w:t>keit meiner Angaben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auf Dienstpflicht.</w:t>
            </w:r>
          </w:p>
        </w:tc>
        <w:tc>
          <w:tcPr>
            <w:tcW w:w="3912" w:type="dxa"/>
            <w:shd w:val="clear" w:color="auto" w:fill="auto"/>
          </w:tcPr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Ort, </w:t>
            </w:r>
            <w:r w:rsidRPr="00E514B6">
              <w:rPr>
                <w:rFonts w:ascii="Arial" w:hAnsi="Arial" w:cs="Arial"/>
                <w:sz w:val="16"/>
              </w:rPr>
              <w:t>Datum</w:t>
            </w:r>
          </w:p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</w:p>
          <w:p w:rsidR="00E514B6" w:rsidRPr="00E514B6" w:rsidRDefault="00E514B6" w:rsidP="002623DB">
            <w:pPr>
              <w:rPr>
                <w:rFonts w:ascii="Arial" w:hAnsi="Arial" w:cs="Arial"/>
                <w:sz w:val="20"/>
              </w:rPr>
            </w:pPr>
            <w:r w:rsidRPr="00E514B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14B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14B6">
              <w:rPr>
                <w:rFonts w:ascii="Arial" w:hAnsi="Arial" w:cs="Arial"/>
                <w:b/>
                <w:sz w:val="20"/>
              </w:rPr>
            </w:r>
            <w:r w:rsidRPr="00E514B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34" w:type="dxa"/>
            <w:shd w:val="clear" w:color="auto" w:fill="auto"/>
          </w:tcPr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  <w:r w:rsidRPr="00E514B6">
              <w:rPr>
                <w:rFonts w:ascii="Arial" w:hAnsi="Arial" w:cs="Arial"/>
                <w:sz w:val="16"/>
              </w:rPr>
              <w:t>Unterschrift</w:t>
            </w:r>
          </w:p>
        </w:tc>
      </w:tr>
    </w:tbl>
    <w:p w:rsidR="00E514B6" w:rsidRDefault="00E514B6">
      <w:pPr>
        <w:rPr>
          <w:rFonts w:ascii="Arial" w:hAnsi="Arial" w:cs="Arial"/>
          <w:sz w:val="20"/>
          <w:szCs w:val="20"/>
        </w:rPr>
      </w:pPr>
    </w:p>
    <w:p w:rsidR="002623DB" w:rsidRDefault="002623DB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1714"/>
        <w:gridCol w:w="1586"/>
        <w:gridCol w:w="1843"/>
        <w:gridCol w:w="1985"/>
      </w:tblGrid>
      <w:tr w:rsidR="00BC01B5" w:rsidTr="00BC01B5">
        <w:trPr>
          <w:trHeight w:val="677"/>
        </w:trPr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568D" w:rsidRPr="00EC585B" w:rsidRDefault="00A96E32" w:rsidP="00BC01B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C58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An die Antragstellerin/</w:t>
            </w:r>
            <w:r w:rsidR="00BC01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br/>
            </w:r>
            <w:r w:rsidRPr="00EC58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den Antragsteller sind auszuzahlen: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SAP-Belegnr.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fachl./sachl./rechn.</w:t>
            </w:r>
            <w:r>
              <w:rPr>
                <w:rFonts w:ascii="Arial" w:hAnsi="Arial" w:cs="Arial"/>
                <w:sz w:val="16"/>
                <w:szCs w:val="16"/>
              </w:rPr>
              <w:br/>
              <w:t>richtig (Namens</w:t>
            </w:r>
            <w:r w:rsidR="00BC01B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zeichen)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F5568D" w:rsidRDefault="00F5568D" w:rsidP="00F55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…...../…..../…....</w:t>
            </w:r>
          </w:p>
        </w:tc>
      </w:tr>
      <w:tr w:rsidR="00F5568D" w:rsidTr="00BC01B5">
        <w:trPr>
          <w:trHeight w:val="603"/>
        </w:trPr>
        <w:tc>
          <w:tcPr>
            <w:tcW w:w="30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585B" w:rsidRPr="00EC585B" w:rsidRDefault="00EC585B" w:rsidP="00EC585B">
            <w:pPr>
              <w:tabs>
                <w:tab w:val="left" w:pos="781"/>
                <w:tab w:val="right" w:pos="262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68D" w:rsidRPr="00A96E32" w:rsidRDefault="00EC585B" w:rsidP="00EC585B">
            <w:pPr>
              <w:tabs>
                <w:tab w:val="left" w:pos="781"/>
                <w:tab w:val="right" w:pos="262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__________</w:t>
            </w:r>
            <w:r w:rsidR="00A96E32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Eingangsdatum</w:t>
            </w:r>
          </w:p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5568D" w:rsidRPr="00F414FA" w:rsidRDefault="00F5568D" w:rsidP="00F55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HH-Jahr</w:t>
            </w:r>
          </w:p>
          <w:p w:rsidR="00F5568D" w:rsidRPr="001D08EE" w:rsidRDefault="00F5568D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F5568D" w:rsidRPr="00F414FA" w:rsidRDefault="00F5568D" w:rsidP="00F5568D">
            <w:pPr>
              <w:jc w:val="center"/>
              <w:rPr>
                <w:rFonts w:ascii="Arial" w:hAnsi="Arial" w:cs="Arial"/>
                <w:b/>
              </w:rPr>
            </w:pPr>
            <w:r w:rsidRPr="00F414FA">
              <w:rPr>
                <w:rFonts w:ascii="Arial" w:hAnsi="Arial" w:cs="Arial"/>
                <w:b/>
              </w:rPr>
              <w:t>201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10" w:color="auto" w:fill="auto"/>
            <w:noWrap/>
            <w:vAlign w:val="center"/>
          </w:tcPr>
          <w:p w:rsidR="00F5568D" w:rsidRPr="00F414FA" w:rsidRDefault="00F5568D" w:rsidP="00F5568D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4FA">
              <w:rPr>
                <w:rFonts w:ascii="Arial" w:hAnsi="Arial" w:cs="Arial"/>
                <w:b/>
                <w:bCs/>
              </w:rPr>
              <w:t>Auszahlungsanordnung</w:t>
            </w:r>
          </w:p>
        </w:tc>
      </w:tr>
      <w:tr w:rsidR="00A96E32" w:rsidTr="00BC01B5">
        <w:trPr>
          <w:trHeight w:val="616"/>
        </w:trPr>
        <w:tc>
          <w:tcPr>
            <w:tcW w:w="307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pct10" w:color="auto" w:fill="auto"/>
          </w:tcPr>
          <w:p w:rsidR="00EC585B" w:rsidRPr="00EC585B" w:rsidRDefault="00EC585B" w:rsidP="00EC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E32" w:rsidRPr="00BC01B5" w:rsidRDefault="00A96E32" w:rsidP="00EC585B">
            <w:pPr>
              <w:jc w:val="center"/>
              <w:rPr>
                <w:rFonts w:ascii="Arial" w:hAnsi="Arial" w:cs="Arial"/>
                <w:b/>
              </w:rPr>
            </w:pPr>
            <w:r w:rsidRPr="00BC01B5">
              <w:rPr>
                <w:rFonts w:ascii="Arial" w:hAnsi="Arial" w:cs="Arial"/>
                <w:b/>
              </w:rPr>
              <w:t>Berechnung</w:t>
            </w:r>
          </w:p>
          <w:p w:rsidR="00A96E32" w:rsidRPr="00EC585B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EC585B">
            <w:pPr>
              <w:tabs>
                <w:tab w:val="left" w:pos="1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</w:t>
            </w:r>
            <w:r w:rsidR="00EC585B">
              <w:rPr>
                <w:rFonts w:ascii="Arial" w:hAnsi="Arial" w:cs="Arial"/>
              </w:rPr>
              <w:t>km:</w:t>
            </w:r>
            <w:r w:rsidR="00EC585B">
              <w:rPr>
                <w:rFonts w:ascii="Arial" w:hAnsi="Arial" w:cs="Arial"/>
              </w:rPr>
              <w:tab/>
              <w:t>_______</w:t>
            </w:r>
          </w:p>
          <w:p w:rsidR="00EC585B" w:rsidRPr="00EC585B" w:rsidRDefault="00EC585B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EC585B" w:rsidP="00EC585B">
            <w:pPr>
              <w:tabs>
                <w:tab w:val="left" w:pos="1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Kilometersatz:</w:t>
            </w:r>
            <w:r>
              <w:rPr>
                <w:rFonts w:ascii="Arial" w:hAnsi="Arial" w:cs="Arial"/>
              </w:rPr>
              <w:tab/>
              <w:t>_______ €</w:t>
            </w:r>
          </w:p>
          <w:p w:rsidR="00EC585B" w:rsidRPr="00A96E32" w:rsidRDefault="00EC585B" w:rsidP="00F5568D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BuKr.</w:t>
            </w:r>
          </w:p>
          <w:p w:rsidR="00A96E32" w:rsidRPr="001D08EE" w:rsidRDefault="00A96E32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A96E32" w:rsidRPr="00510361" w:rsidRDefault="00A96E32" w:rsidP="00F5568D">
            <w:pPr>
              <w:jc w:val="center"/>
              <w:rPr>
                <w:rFonts w:ascii="Arial" w:hAnsi="Arial" w:cs="Arial"/>
                <w:b/>
              </w:rPr>
            </w:pPr>
            <w:r w:rsidRPr="00510361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Deb.-/Kred.Nr.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Zahlungstermin</w:t>
            </w:r>
          </w:p>
          <w:p w:rsidR="00A96E32" w:rsidRPr="00BC01B5" w:rsidRDefault="00A96E32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A96E32" w:rsidRPr="00F414FA" w:rsidRDefault="00A96E32" w:rsidP="00F556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sofort</w:t>
            </w:r>
          </w:p>
        </w:tc>
      </w:tr>
      <w:tr w:rsidR="00A96E32" w:rsidTr="00BC01B5">
        <w:trPr>
          <w:trHeight w:val="1036"/>
        </w:trPr>
        <w:tc>
          <w:tcPr>
            <w:tcW w:w="30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KSt/AuftrNr./PSPNr.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5568D" w:rsidRDefault="00A96E32" w:rsidP="00F5568D">
            <w:pPr>
              <w:jc w:val="center"/>
              <w:rPr>
                <w:rFonts w:ascii="Arial" w:hAnsi="Arial" w:cs="Arial"/>
                <w:b/>
              </w:rPr>
            </w:pPr>
            <w:r w:rsidRPr="00F5568D">
              <w:rPr>
                <w:rFonts w:ascii="Arial" w:hAnsi="Arial" w:cs="Arial"/>
                <w:b/>
              </w:rPr>
              <w:t>3-0411P061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SachKto.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5568D" w:rsidRDefault="00A96E32" w:rsidP="00F5568D">
            <w:pPr>
              <w:jc w:val="center"/>
              <w:rPr>
                <w:rFonts w:ascii="Arial" w:hAnsi="Arial" w:cs="Arial"/>
                <w:b/>
              </w:rPr>
            </w:pPr>
            <w:r w:rsidRPr="00F5568D">
              <w:rPr>
                <w:rFonts w:ascii="Arial" w:hAnsi="Arial" w:cs="Arial"/>
                <w:b/>
              </w:rPr>
              <w:t>632100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414FA" w:rsidRDefault="00A96E32" w:rsidP="00F55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A.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F55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F4.8-08</w:t>
            </w:r>
          </w:p>
        </w:tc>
      </w:tr>
    </w:tbl>
    <w:p w:rsidR="002623DB" w:rsidRDefault="002623DB">
      <w:pPr>
        <w:rPr>
          <w:rFonts w:ascii="Arial" w:hAnsi="Arial" w:cs="Arial"/>
          <w:sz w:val="20"/>
          <w:szCs w:val="20"/>
        </w:rPr>
      </w:pPr>
    </w:p>
    <w:p w:rsidR="00BC01B5" w:rsidRPr="00D56131" w:rsidRDefault="00BC01B5" w:rsidP="00BC01B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Stand: 2017-04</w:t>
      </w:r>
      <w:r w:rsidR="00FE08C3">
        <w:rPr>
          <w:rFonts w:ascii="Arial" w:hAnsi="Arial" w:cs="Arial"/>
          <w:sz w:val="20"/>
          <w:szCs w:val="20"/>
        </w:rPr>
        <w:t>-01</w:t>
      </w:r>
    </w:p>
    <w:sectPr w:rsidR="00BC01B5" w:rsidRPr="00D56131" w:rsidSect="00D038E9">
      <w:footerReference w:type="default" r:id="rId9"/>
      <w:pgSz w:w="11906" w:h="16838"/>
      <w:pgMar w:top="1134" w:right="851" w:bottom="851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03" w:rsidRDefault="002F2E03" w:rsidP="00D038E9">
      <w:r>
        <w:separator/>
      </w:r>
    </w:p>
  </w:endnote>
  <w:endnote w:type="continuationSeparator" w:id="0">
    <w:p w:rsidR="002F2E03" w:rsidRDefault="002F2E03" w:rsidP="00D0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DB" w:rsidRPr="00097F3A" w:rsidRDefault="00E25DDB">
    <w:pPr>
      <w:rPr>
        <w:rFonts w:ascii="Arial" w:hAnsi="Arial" w:cs="Arial"/>
      </w:rPr>
    </w:pPr>
  </w:p>
  <w:p w:rsidR="00E25DDB" w:rsidRPr="00097F3A" w:rsidRDefault="00E25DDB" w:rsidP="00E25DDB">
    <w:pPr>
      <w:pStyle w:val="FooterOdd"/>
      <w:tabs>
        <w:tab w:val="right" w:pos="9923"/>
      </w:tabs>
      <w:jc w:val="left"/>
      <w:rPr>
        <w:rFonts w:ascii="Arial" w:hAnsi="Arial" w:cs="Arial"/>
      </w:rPr>
    </w:pPr>
    <w:r w:rsidRPr="00097F3A">
      <w:rPr>
        <w:rFonts w:ascii="Arial" w:hAnsi="Arial" w:cs="Arial"/>
      </w:rPr>
      <w:t>Evangelisch-Lutherische Kirche in Bayern – Landeskirchenamt</w:t>
    </w:r>
    <w:r w:rsidRPr="00097F3A">
      <w:rPr>
        <w:rFonts w:ascii="Arial" w:hAnsi="Arial" w:cs="Arial"/>
      </w:rPr>
      <w:tab/>
      <w:t xml:space="preserve">Seite </w:t>
    </w:r>
    <w:r w:rsidRPr="00097F3A">
      <w:rPr>
        <w:rFonts w:ascii="Arial" w:hAnsi="Arial" w:cs="Arial"/>
        <w:szCs w:val="20"/>
      </w:rPr>
      <w:fldChar w:fldCharType="begin"/>
    </w:r>
    <w:r w:rsidRPr="00097F3A">
      <w:rPr>
        <w:rFonts w:ascii="Arial" w:hAnsi="Arial" w:cs="Arial"/>
      </w:rPr>
      <w:instrText>PAGE   \* MERGEFORMAT</w:instrText>
    </w:r>
    <w:r w:rsidRPr="00097F3A">
      <w:rPr>
        <w:rFonts w:ascii="Arial" w:hAnsi="Arial" w:cs="Arial"/>
        <w:szCs w:val="20"/>
      </w:rPr>
      <w:fldChar w:fldCharType="separate"/>
    </w:r>
    <w:r w:rsidR="00282612" w:rsidRPr="00282612">
      <w:rPr>
        <w:rFonts w:ascii="Arial" w:hAnsi="Arial" w:cs="Arial"/>
        <w:noProof/>
        <w:sz w:val="24"/>
        <w:szCs w:val="24"/>
      </w:rPr>
      <w:t>-</w:t>
    </w:r>
    <w:r w:rsidR="00282612">
      <w:rPr>
        <w:rFonts w:ascii="Arial" w:hAnsi="Arial" w:cs="Arial"/>
        <w:noProof/>
      </w:rPr>
      <w:t xml:space="preserve"> 1 -</w:t>
    </w:r>
    <w:r w:rsidRPr="00097F3A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03" w:rsidRDefault="002F2E03" w:rsidP="00D038E9">
      <w:r>
        <w:separator/>
      </w:r>
    </w:p>
  </w:footnote>
  <w:footnote w:type="continuationSeparator" w:id="0">
    <w:p w:rsidR="002F2E03" w:rsidRDefault="002F2E03" w:rsidP="00D0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1B6E"/>
    <w:multiLevelType w:val="hybridMultilevel"/>
    <w:tmpl w:val="BFE4FFFC"/>
    <w:lvl w:ilvl="0" w:tplc="EB5A7C1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0B33"/>
    <w:multiLevelType w:val="hybridMultilevel"/>
    <w:tmpl w:val="EB9AF9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30DEA"/>
    <w:multiLevelType w:val="hybridMultilevel"/>
    <w:tmpl w:val="1F461C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ocumentProtection w:edit="forms" w:enforcement="1" w:cryptProviderType="rsaFull" w:cryptAlgorithmClass="hash" w:cryptAlgorithmType="typeAny" w:cryptAlgorithmSid="4" w:cryptSpinCount="100000" w:hash="LJlRO4Fl2VFA9y3LZAjUP7AO1cQ=" w:salt="MLsS7IuhsqMVDQIoho9h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3"/>
    <w:rsid w:val="00031EAB"/>
    <w:rsid w:val="00032F16"/>
    <w:rsid w:val="000445E0"/>
    <w:rsid w:val="00092A17"/>
    <w:rsid w:val="00097F3A"/>
    <w:rsid w:val="000A0057"/>
    <w:rsid w:val="00121C27"/>
    <w:rsid w:val="00156857"/>
    <w:rsid w:val="001951FD"/>
    <w:rsid w:val="001C7B6B"/>
    <w:rsid w:val="001D0304"/>
    <w:rsid w:val="001D08EE"/>
    <w:rsid w:val="00200ED5"/>
    <w:rsid w:val="002623DB"/>
    <w:rsid w:val="00263D56"/>
    <w:rsid w:val="00282612"/>
    <w:rsid w:val="0028329A"/>
    <w:rsid w:val="002843B5"/>
    <w:rsid w:val="00285781"/>
    <w:rsid w:val="00285ED8"/>
    <w:rsid w:val="002A2ECE"/>
    <w:rsid w:val="002D5901"/>
    <w:rsid w:val="002F293D"/>
    <w:rsid w:val="002F2E03"/>
    <w:rsid w:val="0032313E"/>
    <w:rsid w:val="00370918"/>
    <w:rsid w:val="003B32C1"/>
    <w:rsid w:val="00414FD9"/>
    <w:rsid w:val="00424C85"/>
    <w:rsid w:val="00440F8B"/>
    <w:rsid w:val="00481928"/>
    <w:rsid w:val="004C77C1"/>
    <w:rsid w:val="00541E1E"/>
    <w:rsid w:val="005470D2"/>
    <w:rsid w:val="005827E1"/>
    <w:rsid w:val="005862CB"/>
    <w:rsid w:val="005C4058"/>
    <w:rsid w:val="00617B9F"/>
    <w:rsid w:val="00624D7A"/>
    <w:rsid w:val="006467D7"/>
    <w:rsid w:val="00680021"/>
    <w:rsid w:val="006C4F13"/>
    <w:rsid w:val="006D0381"/>
    <w:rsid w:val="006E68BF"/>
    <w:rsid w:val="006F703D"/>
    <w:rsid w:val="00761214"/>
    <w:rsid w:val="00766FFB"/>
    <w:rsid w:val="007770C2"/>
    <w:rsid w:val="007778E4"/>
    <w:rsid w:val="0078286E"/>
    <w:rsid w:val="007838D5"/>
    <w:rsid w:val="00792417"/>
    <w:rsid w:val="007E5E0E"/>
    <w:rsid w:val="007F1C64"/>
    <w:rsid w:val="00825B5E"/>
    <w:rsid w:val="00926226"/>
    <w:rsid w:val="00927D83"/>
    <w:rsid w:val="00A20CAE"/>
    <w:rsid w:val="00A35724"/>
    <w:rsid w:val="00A61B33"/>
    <w:rsid w:val="00A66AFA"/>
    <w:rsid w:val="00A96E32"/>
    <w:rsid w:val="00AA6B7B"/>
    <w:rsid w:val="00AA6FA9"/>
    <w:rsid w:val="00AF72F4"/>
    <w:rsid w:val="00B81C23"/>
    <w:rsid w:val="00B921E9"/>
    <w:rsid w:val="00BC01B5"/>
    <w:rsid w:val="00BD313E"/>
    <w:rsid w:val="00C6799D"/>
    <w:rsid w:val="00C77356"/>
    <w:rsid w:val="00CF36DB"/>
    <w:rsid w:val="00CF70DE"/>
    <w:rsid w:val="00D038E9"/>
    <w:rsid w:val="00D3564E"/>
    <w:rsid w:val="00D519A9"/>
    <w:rsid w:val="00D56131"/>
    <w:rsid w:val="00DD69AC"/>
    <w:rsid w:val="00E22C15"/>
    <w:rsid w:val="00E25C85"/>
    <w:rsid w:val="00E25DDB"/>
    <w:rsid w:val="00E3647E"/>
    <w:rsid w:val="00E514B6"/>
    <w:rsid w:val="00E61C04"/>
    <w:rsid w:val="00E74A5F"/>
    <w:rsid w:val="00E82202"/>
    <w:rsid w:val="00E907C9"/>
    <w:rsid w:val="00EC585B"/>
    <w:rsid w:val="00F5568D"/>
    <w:rsid w:val="00F75FF3"/>
    <w:rsid w:val="00F82A10"/>
    <w:rsid w:val="00FE08C3"/>
    <w:rsid w:val="00FE2A4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86C8-B906-4204-9631-0B8F9361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773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">
    <w:name w:val="Heading #1_"/>
    <w:basedOn w:val="Absatz-Standardschriftart"/>
    <w:rsid w:val="00C77356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6ptNotBold">
    <w:name w:val="Heading #1 + 16 pt;Not Bold"/>
    <w:basedOn w:val="Heading1"/>
    <w:rsid w:val="00C773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Heading10">
    <w:name w:val="Heading #1"/>
    <w:basedOn w:val="Heading1"/>
    <w:rsid w:val="00C773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de-DE" w:eastAsia="de-DE" w:bidi="de-DE"/>
    </w:rPr>
  </w:style>
  <w:style w:type="table" w:styleId="Tabellenraster">
    <w:name w:val="Table Grid"/>
    <w:basedOn w:val="NormaleTabelle"/>
    <w:uiPriority w:val="59"/>
    <w:rsid w:val="0054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24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417"/>
    <w:rPr>
      <w:rFonts w:ascii="Tahoma" w:eastAsia="Times New Roman" w:hAnsi="Tahoma" w:cs="Tahoma"/>
      <w:color w:val="000000"/>
      <w:sz w:val="16"/>
      <w:szCs w:val="16"/>
      <w:lang w:eastAsia="de-DE" w:bidi="de-DE"/>
    </w:rPr>
  </w:style>
  <w:style w:type="paragraph" w:styleId="Listenabsatz">
    <w:name w:val="List Paragraph"/>
    <w:basedOn w:val="Standard"/>
    <w:uiPriority w:val="34"/>
    <w:qFormat/>
    <w:rsid w:val="005C40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38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8E9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038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8E9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customStyle="1" w:styleId="FooterOdd">
    <w:name w:val="Footer Odd"/>
    <w:basedOn w:val="Standard"/>
    <w:qFormat/>
    <w:rsid w:val="00E25DDB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EW~1\AppData\Local\Temp\antrag_fahrtauslagenerstattung-ru_pfarrerinnen-pfarrer-gemeindediens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3962-6127-4702-A4AF-D180FB80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antrag_fahrtauslagenerstattung-ru_pfarrerinnen-pfarrer-gemeindedienst</Template>
  <TotalTime>0</TotalTime>
  <Pages>2</Pages>
  <Words>905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Kirche in Bayern - Landeskirchenamt</vt:lpstr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Kirche in Bayern - Landeskirchenamt</dc:title>
  <dc:creator>Grete Wedel</dc:creator>
  <cp:lastModifiedBy>Bernd Baran</cp:lastModifiedBy>
  <cp:revision>2</cp:revision>
  <cp:lastPrinted>2017-03-21T07:34:00Z</cp:lastPrinted>
  <dcterms:created xsi:type="dcterms:W3CDTF">2017-10-20T08:27:00Z</dcterms:created>
  <dcterms:modified xsi:type="dcterms:W3CDTF">2017-10-20T08:27:00Z</dcterms:modified>
</cp:coreProperties>
</file>